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DB" w:rsidRDefault="00DE1A9C" w:rsidP="00DE1A9C">
      <w:pPr>
        <w:jc w:val="center"/>
      </w:pPr>
      <w:r>
        <w:rPr>
          <w:noProof/>
        </w:rPr>
        <w:drawing>
          <wp:inline distT="0" distB="0" distL="0" distR="0">
            <wp:extent cx="2181225" cy="1280719"/>
            <wp:effectExtent l="0" t="0" r="0" b="0"/>
            <wp:docPr id="8" name="Picture 8"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oberts\Personal\Society of Women Engineers\SWE logo - Region F\SWE_Logo_Region_F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618" cy="1286234"/>
                    </a:xfrm>
                    <a:prstGeom prst="rect">
                      <a:avLst/>
                    </a:prstGeom>
                    <a:noFill/>
                    <a:ln>
                      <a:noFill/>
                    </a:ln>
                  </pic:spPr>
                </pic:pic>
              </a:graphicData>
            </a:graphic>
          </wp:inline>
        </w:drawing>
      </w:r>
    </w:p>
    <w:p w:rsidR="001D35DB" w:rsidRDefault="001D35DB"/>
    <w:p w:rsidR="001D35DB" w:rsidRPr="001D35DB" w:rsidRDefault="001D35DB" w:rsidP="00D21432">
      <w:pPr>
        <w:rPr>
          <w:rFonts w:ascii="Palatino Linotype" w:hAnsi="Palatino Linotype" w:cs="Arial"/>
          <w:sz w:val="40"/>
          <w:szCs w:val="40"/>
        </w:rPr>
      </w:pPr>
    </w:p>
    <w:p w:rsidR="00E60CFC" w:rsidRDefault="001D35DB" w:rsidP="001D35DB">
      <w:pPr>
        <w:jc w:val="center"/>
        <w:rPr>
          <w:rFonts w:ascii="Palatino Linotype" w:hAnsi="Palatino Linotype" w:cs="Arial"/>
          <w:sz w:val="52"/>
          <w:szCs w:val="52"/>
        </w:rPr>
      </w:pPr>
      <w:r w:rsidRPr="001D35DB">
        <w:rPr>
          <w:rFonts w:ascii="Palatino Linotype" w:hAnsi="Palatino Linotype" w:cs="Arial"/>
          <w:sz w:val="52"/>
          <w:szCs w:val="52"/>
        </w:rPr>
        <w:t xml:space="preserve">Region F </w:t>
      </w:r>
    </w:p>
    <w:p w:rsidR="00DE1A9C" w:rsidRDefault="0007671A" w:rsidP="001D35DB">
      <w:pPr>
        <w:jc w:val="center"/>
        <w:rPr>
          <w:rFonts w:ascii="Palatino Linotype" w:hAnsi="Palatino Linotype" w:cs="Arial"/>
          <w:sz w:val="52"/>
          <w:szCs w:val="52"/>
        </w:rPr>
      </w:pPr>
      <w:r>
        <w:rPr>
          <w:rFonts w:ascii="Palatino Linotype" w:hAnsi="Palatino Linotype" w:cs="Arial"/>
          <w:sz w:val="52"/>
          <w:szCs w:val="52"/>
        </w:rPr>
        <w:t>New Program</w:t>
      </w:r>
    </w:p>
    <w:p w:rsidR="001D35DB" w:rsidRPr="001D35DB" w:rsidRDefault="001D35DB" w:rsidP="001D35DB">
      <w:pPr>
        <w:jc w:val="center"/>
        <w:rPr>
          <w:rFonts w:ascii="Palatino Linotype" w:hAnsi="Palatino Linotype" w:cs="Arial"/>
          <w:sz w:val="52"/>
          <w:szCs w:val="52"/>
        </w:rPr>
      </w:pPr>
      <w:r w:rsidRPr="001D35DB">
        <w:rPr>
          <w:rFonts w:ascii="Palatino Linotype" w:hAnsi="Palatino Linotype" w:cs="Arial"/>
          <w:sz w:val="52"/>
          <w:szCs w:val="52"/>
        </w:rPr>
        <w:t>Funding Application</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1D35DB" w:rsidRPr="001D35DB" w:rsidRDefault="001D35DB" w:rsidP="00D21432">
      <w:pPr>
        <w:jc w:val="center"/>
        <w:rPr>
          <w:rFonts w:ascii="Palatino Linotype" w:hAnsi="Palatino Linotype" w:cs="Arial"/>
          <w:sz w:val="52"/>
          <w:szCs w:val="52"/>
        </w:rPr>
      </w:pPr>
      <w:r w:rsidRPr="001D35DB">
        <w:rPr>
          <w:rFonts w:ascii="Palatino Linotype" w:hAnsi="Palatino Linotype" w:cs="Arial"/>
          <w:sz w:val="52"/>
          <w:szCs w:val="52"/>
        </w:rPr>
        <w:t>Application Deadline</w:t>
      </w:r>
      <w:r w:rsidR="00724636">
        <w:rPr>
          <w:rFonts w:ascii="Palatino Linotype" w:hAnsi="Palatino Linotype" w:cs="Arial"/>
          <w:sz w:val="52"/>
          <w:szCs w:val="52"/>
        </w:rPr>
        <w:t>s</w:t>
      </w:r>
      <w:r w:rsidRPr="001D35DB">
        <w:rPr>
          <w:rFonts w:ascii="Palatino Linotype" w:hAnsi="Palatino Linotype" w:cs="Arial"/>
          <w:sz w:val="52"/>
          <w:szCs w:val="52"/>
        </w:rPr>
        <w:t>:</w:t>
      </w:r>
    </w:p>
    <w:p w:rsidR="00C47E8F" w:rsidRDefault="00724636" w:rsidP="00C47E8F">
      <w:pPr>
        <w:jc w:val="center"/>
        <w:rPr>
          <w:rFonts w:ascii="Palatino Linotype" w:hAnsi="Palatino Linotype" w:cs="Arial"/>
          <w:sz w:val="52"/>
          <w:szCs w:val="52"/>
        </w:rPr>
      </w:pPr>
      <w:r>
        <w:rPr>
          <w:rFonts w:ascii="Palatino Linotype" w:hAnsi="Palatino Linotype" w:cs="Arial"/>
          <w:sz w:val="52"/>
          <w:szCs w:val="52"/>
        </w:rPr>
        <w:t>Sept 30</w:t>
      </w:r>
      <w:r w:rsidR="00DE1A9C">
        <w:rPr>
          <w:rFonts w:ascii="Palatino Linotype" w:hAnsi="Palatino Linotype" w:cs="Arial"/>
          <w:sz w:val="52"/>
          <w:szCs w:val="52"/>
        </w:rPr>
        <w:t>, 2017</w:t>
      </w:r>
      <w:r>
        <w:rPr>
          <w:rFonts w:ascii="Palatino Linotype" w:hAnsi="Palatino Linotype" w:cs="Arial"/>
          <w:sz w:val="52"/>
          <w:szCs w:val="52"/>
        </w:rPr>
        <w:t xml:space="preserve"> and Feb 24, 2018</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D21432" w:rsidRPr="00D21432" w:rsidRDefault="0007671A" w:rsidP="00D21432">
      <w:pPr>
        <w:pStyle w:val="ListParagraph"/>
        <w:numPr>
          <w:ilvl w:val="0"/>
          <w:numId w:val="1"/>
        </w:numPr>
        <w:rPr>
          <w:rFonts w:ascii="Palatino Linotype" w:hAnsi="Palatino Linotype" w:cs="Arial"/>
          <w:sz w:val="32"/>
          <w:szCs w:val="32"/>
        </w:rPr>
      </w:pPr>
      <w:r>
        <w:rPr>
          <w:rFonts w:ascii="Palatino Linotype" w:hAnsi="Palatino Linotype" w:cs="Arial"/>
          <w:sz w:val="32"/>
          <w:szCs w:val="32"/>
        </w:rPr>
        <w:t>New</w:t>
      </w:r>
      <w:r w:rsidR="00BE65DA">
        <w:rPr>
          <w:rFonts w:ascii="Palatino Linotype" w:hAnsi="Palatino Linotype" w:cs="Arial"/>
          <w:sz w:val="32"/>
          <w:szCs w:val="32"/>
        </w:rPr>
        <w:t xml:space="preserve"> </w:t>
      </w:r>
      <w:r>
        <w:rPr>
          <w:rFonts w:ascii="Palatino Linotype" w:hAnsi="Palatino Linotype" w:cs="Arial"/>
          <w:sz w:val="32"/>
          <w:szCs w:val="32"/>
        </w:rPr>
        <w:t>p</w:t>
      </w:r>
      <w:r w:rsidR="00BE65DA">
        <w:rPr>
          <w:rFonts w:ascii="Palatino Linotype" w:hAnsi="Palatino Linotype" w:cs="Arial"/>
          <w:sz w:val="32"/>
          <w:szCs w:val="32"/>
        </w:rPr>
        <w:t>rogram m</w:t>
      </w:r>
      <w:r w:rsidR="00D21432" w:rsidRPr="00D21432">
        <w:rPr>
          <w:rFonts w:ascii="Palatino Linotype" w:hAnsi="Palatino Linotype" w:cs="Arial"/>
          <w:sz w:val="32"/>
          <w:szCs w:val="32"/>
        </w:rPr>
        <w:t xml:space="preserve">ust </w:t>
      </w:r>
      <w:r>
        <w:rPr>
          <w:rFonts w:ascii="Palatino Linotype" w:hAnsi="Palatino Linotype" w:cs="Arial"/>
          <w:sz w:val="32"/>
          <w:szCs w:val="32"/>
        </w:rPr>
        <w:t>be in one of key areas addressed by Society/Region goals</w:t>
      </w:r>
    </w:p>
    <w:p w:rsidR="00937320" w:rsidRDefault="00C47E8F" w:rsidP="00D21432">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Submit complete</w:t>
      </w:r>
      <w:r w:rsidR="001D35DB" w:rsidRPr="00D21432">
        <w:rPr>
          <w:rFonts w:ascii="Palatino Linotype" w:hAnsi="Palatino Linotype" w:cs="Arial"/>
          <w:sz w:val="32"/>
          <w:szCs w:val="32"/>
        </w:rPr>
        <w:t xml:space="preserve"> application</w:t>
      </w:r>
      <w:r w:rsidR="00213C25">
        <w:rPr>
          <w:rFonts w:ascii="Palatino Linotype" w:hAnsi="Palatino Linotype" w:cs="Arial"/>
          <w:sz w:val="32"/>
          <w:szCs w:val="32"/>
        </w:rPr>
        <w:t xml:space="preserve"> with most recent financial report</w:t>
      </w:r>
      <w:r w:rsidR="001D35DB" w:rsidRPr="00D21432">
        <w:rPr>
          <w:rFonts w:ascii="Palatino Linotype" w:hAnsi="Palatino Linotype" w:cs="Arial"/>
          <w:sz w:val="32"/>
          <w:szCs w:val="32"/>
        </w:rPr>
        <w:t xml:space="preserve"> to</w:t>
      </w:r>
      <w:r w:rsidR="00D21432" w:rsidRPr="00D21432">
        <w:rPr>
          <w:rFonts w:ascii="Palatino Linotype" w:hAnsi="Palatino Linotype" w:cs="Arial"/>
          <w:sz w:val="32"/>
          <w:szCs w:val="32"/>
        </w:rPr>
        <w:t xml:space="preserve"> Region F Fundi</w:t>
      </w:r>
      <w:r w:rsidRPr="00D21432">
        <w:rPr>
          <w:rFonts w:ascii="Palatino Linotype" w:hAnsi="Palatino Linotype" w:cs="Arial"/>
          <w:sz w:val="32"/>
          <w:szCs w:val="32"/>
        </w:rPr>
        <w:t>ng</w:t>
      </w:r>
      <w:r w:rsidR="001D35DB" w:rsidRPr="00D21432">
        <w:rPr>
          <w:rFonts w:ascii="Palatino Linotype" w:hAnsi="Palatino Linotype" w:cs="Arial"/>
          <w:sz w:val="32"/>
          <w:szCs w:val="32"/>
        </w:rPr>
        <w:t xml:space="preserve"> Committee</w:t>
      </w:r>
      <w:r w:rsidR="00937320" w:rsidRPr="00D21432">
        <w:rPr>
          <w:rFonts w:ascii="Palatino Linotype" w:hAnsi="Palatino Linotype" w:cs="Arial"/>
          <w:sz w:val="32"/>
          <w:szCs w:val="32"/>
        </w:rPr>
        <w:t xml:space="preserve"> at </w:t>
      </w:r>
      <w:hyperlink r:id="rId7" w:history="1">
        <w:r w:rsidR="00D2037E" w:rsidRPr="00D21432">
          <w:rPr>
            <w:rStyle w:val="Hyperlink"/>
            <w:rFonts w:ascii="Palatino Linotype" w:hAnsi="Palatino Linotype" w:cs="Arial"/>
            <w:sz w:val="32"/>
            <w:szCs w:val="32"/>
          </w:rPr>
          <w:t>regionffunding@gmail.com</w:t>
        </w:r>
      </w:hyperlink>
      <w:r w:rsidR="00D2037E" w:rsidRPr="00D21432">
        <w:rPr>
          <w:rFonts w:ascii="Palatino Linotype" w:hAnsi="Palatino Linotype" w:cs="Arial"/>
          <w:sz w:val="32"/>
          <w:szCs w:val="32"/>
        </w:rPr>
        <w:t xml:space="preserve"> and CC</w:t>
      </w:r>
      <w:r w:rsidR="00937320" w:rsidRPr="00D21432">
        <w:rPr>
          <w:rFonts w:ascii="Palatino Linotype" w:hAnsi="Palatino Linotype" w:cs="Arial"/>
          <w:sz w:val="32"/>
          <w:szCs w:val="32"/>
        </w:rPr>
        <w:t xml:space="preserve"> your approver</w:t>
      </w:r>
      <w:r w:rsidR="00D2037E" w:rsidRPr="00D21432">
        <w:rPr>
          <w:rFonts w:ascii="Palatino Linotype" w:hAnsi="Palatino Linotype" w:cs="Arial"/>
          <w:sz w:val="32"/>
          <w:szCs w:val="32"/>
        </w:rPr>
        <w:t xml:space="preserve"> (President or Representative)</w:t>
      </w:r>
      <w:r w:rsidR="00937320" w:rsidRPr="00D21432">
        <w:rPr>
          <w:rFonts w:ascii="Palatino Linotype" w:hAnsi="Palatino Linotype" w:cs="Arial"/>
          <w:sz w:val="32"/>
          <w:szCs w:val="32"/>
        </w:rPr>
        <w:t xml:space="preserve"> when application is submitted</w:t>
      </w:r>
    </w:p>
    <w:p w:rsidR="00213C25" w:rsidRPr="00D21432" w:rsidRDefault="00213C25" w:rsidP="00213C25">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 xml:space="preserve">Write-up of event for Region Blog </w:t>
      </w:r>
      <w:r>
        <w:rPr>
          <w:rFonts w:ascii="Palatino Linotype" w:hAnsi="Palatino Linotype" w:cs="Arial"/>
          <w:sz w:val="32"/>
          <w:szCs w:val="32"/>
        </w:rPr>
        <w:t xml:space="preserve">including photos </w:t>
      </w:r>
      <w:r w:rsidRPr="00D21432">
        <w:rPr>
          <w:rFonts w:ascii="Palatino Linotype" w:hAnsi="Palatino Linotype" w:cs="Arial"/>
          <w:sz w:val="32"/>
          <w:szCs w:val="32"/>
        </w:rPr>
        <w:t>must be submitted before final reimbursement is provided</w:t>
      </w:r>
      <w:r>
        <w:rPr>
          <w:rFonts w:ascii="Palatino Linotype" w:hAnsi="Palatino Linotype" w:cs="Arial"/>
          <w:sz w:val="32"/>
          <w:szCs w:val="32"/>
        </w:rPr>
        <w:t xml:space="preserve"> (submit to </w:t>
      </w:r>
      <w:hyperlink r:id="rId8" w:history="1">
        <w:r w:rsidR="00831A65">
          <w:rPr>
            <w:rStyle w:val="Hyperlink"/>
            <w:rFonts w:ascii="Palatino Linotype" w:hAnsi="Palatino Linotype" w:cs="Arial"/>
            <w:sz w:val="32"/>
            <w:szCs w:val="32"/>
          </w:rPr>
          <w:t>RCCE</w:t>
        </w:r>
        <w:r>
          <w:rPr>
            <w:rStyle w:val="Hyperlink"/>
            <w:rFonts w:ascii="Palatino Linotype" w:hAnsi="Palatino Linotype" w:cs="Arial"/>
            <w:sz w:val="32"/>
            <w:szCs w:val="32"/>
          </w:rPr>
          <w:t xml:space="preserve"> and Treasurer</w:t>
        </w:r>
      </w:hyperlink>
      <w:r>
        <w:rPr>
          <w:rFonts w:ascii="Palatino Linotype" w:hAnsi="Palatino Linotype" w:cs="Arial"/>
          <w:sz w:val="32"/>
          <w:szCs w:val="32"/>
        </w:rPr>
        <w:t>)</w:t>
      </w:r>
      <w:r w:rsidR="004F6C74">
        <w:rPr>
          <w:rFonts w:ascii="Palatino Linotype" w:hAnsi="Palatino Linotype" w:cs="Arial"/>
          <w:sz w:val="32"/>
          <w:szCs w:val="32"/>
        </w:rPr>
        <w:t xml:space="preserve"> Photo release forms are included in this application.</w:t>
      </w:r>
    </w:p>
    <w:p w:rsidR="0007671A" w:rsidRPr="0007671A" w:rsidRDefault="00213C25" w:rsidP="0007671A">
      <w:pPr>
        <w:pStyle w:val="ListParagraph"/>
        <w:numPr>
          <w:ilvl w:val="0"/>
          <w:numId w:val="1"/>
        </w:numPr>
        <w:rPr>
          <w:rFonts w:ascii="Palatino Linotype" w:hAnsi="Palatino Linotype" w:cs="Arial"/>
          <w:sz w:val="32"/>
          <w:szCs w:val="32"/>
        </w:rPr>
      </w:pPr>
      <w:r>
        <w:rPr>
          <w:rFonts w:ascii="Palatino Linotype" w:hAnsi="Palatino Linotype" w:cs="Arial"/>
          <w:sz w:val="32"/>
          <w:szCs w:val="32"/>
        </w:rPr>
        <w:t xml:space="preserve">After approved event, submit receipts to </w:t>
      </w:r>
      <w:hyperlink r:id="rId9" w:history="1">
        <w:r w:rsidRPr="00213C25">
          <w:rPr>
            <w:rStyle w:val="Hyperlink"/>
            <w:rFonts w:ascii="Palatino Linotype" w:hAnsi="Palatino Linotype" w:cs="Arial"/>
            <w:sz w:val="32"/>
            <w:szCs w:val="32"/>
          </w:rPr>
          <w:t>Region Treasurer</w:t>
        </w:r>
      </w:hyperlink>
      <w:r w:rsidR="0007671A" w:rsidRPr="0007671A">
        <w:rPr>
          <w:rStyle w:val="Hyperlink"/>
          <w:rFonts w:ascii="Palatino Linotype" w:hAnsi="Palatino Linotype" w:cs="Arial"/>
          <w:color w:val="auto"/>
          <w:sz w:val="32"/>
          <w:szCs w:val="32"/>
          <w:u w:val="none"/>
        </w:rPr>
        <w:t>,</w:t>
      </w:r>
      <w:r w:rsidR="0007671A">
        <w:rPr>
          <w:rStyle w:val="Hyperlink"/>
          <w:rFonts w:ascii="Palatino Linotype" w:hAnsi="Palatino Linotype" w:cs="Arial"/>
          <w:color w:val="auto"/>
          <w:sz w:val="32"/>
          <w:szCs w:val="32"/>
          <w:u w:val="none"/>
        </w:rPr>
        <w:t xml:space="preserve"> within 60 days after the even or by June 1, 2018, whichever is earlier.</w:t>
      </w:r>
    </w:p>
    <w:p w:rsidR="00582D96" w:rsidRPr="00582D96" w:rsidRDefault="001D35DB" w:rsidP="00EB1858">
      <w:pPr>
        <w:spacing w:line="360" w:lineRule="auto"/>
        <w:rPr>
          <w:rFonts w:ascii="Palatino Linotype" w:hAnsi="Palatino Linotype" w:cs="Arial"/>
        </w:rPr>
      </w:pPr>
      <w:r w:rsidRPr="001D35DB">
        <w:rPr>
          <w:rFonts w:ascii="Palatino Linotype" w:hAnsi="Palatino Linotype" w:cs="Arial"/>
          <w:sz w:val="52"/>
          <w:szCs w:val="52"/>
        </w:rPr>
        <w:br w:type="page"/>
      </w:r>
      <w:r w:rsidR="00582D96">
        <w:rPr>
          <w:rFonts w:ascii="Palatino Linotype" w:hAnsi="Palatino Linotype" w:cs="Arial"/>
        </w:rPr>
        <w:lastRenderedPageBreak/>
        <w:t xml:space="preserve">Proposal Name </w:t>
      </w:r>
      <w:r w:rsidR="00287223">
        <w:rPr>
          <w:rFonts w:ascii="Palatino Linotype" w:hAnsi="Palatino Linotype" w:cs="Arial"/>
        </w:rPr>
        <w:fldChar w:fldCharType="begin">
          <w:ffData>
            <w:name w:val="Text48"/>
            <w:enabled/>
            <w:calcOnExit w:val="0"/>
            <w:textInput/>
          </w:ffData>
        </w:fldChar>
      </w:r>
      <w:bookmarkStart w:id="0" w:name="Text48"/>
      <w:r w:rsidR="00582D96">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bookmarkStart w:id="1" w:name="_GoBack"/>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bookmarkEnd w:id="1"/>
      <w:r w:rsidR="00287223">
        <w:rPr>
          <w:rFonts w:ascii="Palatino Linotype" w:hAnsi="Palatino Linotype" w:cs="Arial"/>
        </w:rPr>
        <w:fldChar w:fldCharType="end"/>
      </w:r>
      <w:bookmarkEnd w:id="0"/>
    </w:p>
    <w:p w:rsidR="00EB1858" w:rsidRDefault="00582D96" w:rsidP="00EB1858">
      <w:pPr>
        <w:spacing w:line="360" w:lineRule="auto"/>
        <w:rPr>
          <w:rFonts w:ascii="Palatino Linotype" w:hAnsi="Palatino Linotype" w:cs="Arial"/>
        </w:rPr>
      </w:pPr>
      <w:r>
        <w:rPr>
          <w:rFonts w:ascii="Palatino Linotype" w:hAnsi="Palatino Linotype" w:cs="Arial"/>
        </w:rPr>
        <w:t>Professional Section,</w:t>
      </w:r>
      <w:r w:rsidR="00AF56F0">
        <w:rPr>
          <w:rFonts w:ascii="Palatino Linotype" w:hAnsi="Palatino Linotype" w:cs="Arial"/>
        </w:rPr>
        <w:t xml:space="preserve"> </w:t>
      </w:r>
      <w:r>
        <w:rPr>
          <w:rFonts w:ascii="Palatino Linotype" w:hAnsi="Palatino Linotype" w:cs="Arial"/>
        </w:rPr>
        <w:t>Collegiate Sec</w:t>
      </w:r>
      <w:r w:rsidR="00831C57">
        <w:rPr>
          <w:rFonts w:ascii="Palatino Linotype" w:hAnsi="Palatino Linotype" w:cs="Arial"/>
        </w:rPr>
        <w:t>t</w:t>
      </w:r>
      <w:r>
        <w:rPr>
          <w:rFonts w:ascii="Palatino Linotype" w:hAnsi="Palatino Linotype" w:cs="Arial"/>
        </w:rPr>
        <w:t>ion or MAL</w:t>
      </w:r>
      <w:r w:rsidR="005F56E8">
        <w:rPr>
          <w:rFonts w:ascii="Palatino Linotype" w:hAnsi="Palatino Linotype" w:cs="Arial"/>
        </w:rPr>
        <w:t xml:space="preserve"> </w:t>
      </w:r>
      <w:r w:rsidR="00287223">
        <w:rPr>
          <w:rFonts w:ascii="Palatino Linotype" w:hAnsi="Palatino Linotype" w:cs="Arial"/>
        </w:rPr>
        <w:fldChar w:fldCharType="begin">
          <w:ffData>
            <w:name w:val="Text33"/>
            <w:enabled/>
            <w:calcOnExit w:val="0"/>
            <w:textInput/>
          </w:ffData>
        </w:fldChar>
      </w:r>
      <w:bookmarkStart w:id="2" w:name="Text33"/>
      <w:r w:rsidR="005F56E8">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2"/>
    </w:p>
    <w:p w:rsidR="00FA0373" w:rsidRDefault="00EB1858" w:rsidP="00EB1858">
      <w:pPr>
        <w:spacing w:line="360" w:lineRule="auto"/>
        <w:rPr>
          <w:rFonts w:ascii="Palatino Linotype" w:hAnsi="Palatino Linotype" w:cs="Arial"/>
        </w:rPr>
      </w:pPr>
      <w:r>
        <w:rPr>
          <w:rFonts w:ascii="Palatino Linotype" w:hAnsi="Palatino Linotype" w:cs="Arial"/>
        </w:rPr>
        <w:t xml:space="preserve">Contact Person </w:t>
      </w:r>
      <w:r w:rsidR="00287223">
        <w:rPr>
          <w:rFonts w:ascii="Palatino Linotype" w:hAnsi="Palatino Linotype" w:cs="Arial"/>
        </w:rPr>
        <w:fldChar w:fldCharType="begin">
          <w:ffData>
            <w:name w:val="Text6"/>
            <w:enabled/>
            <w:calcOnExit w:val="0"/>
            <w:textInput/>
          </w:ffData>
        </w:fldChar>
      </w:r>
      <w:bookmarkStart w:id="3" w:name="Text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3"/>
      <w:r w:rsidR="00AF56F0">
        <w:rPr>
          <w:rFonts w:ascii="Palatino Linotype" w:hAnsi="Palatino Linotype" w:cs="Arial"/>
        </w:rPr>
        <w:t xml:space="preserve">  </w:t>
      </w:r>
    </w:p>
    <w:p w:rsidR="00EB1858" w:rsidRDefault="00EB1858" w:rsidP="00EB1858">
      <w:pPr>
        <w:spacing w:line="360" w:lineRule="auto"/>
        <w:rPr>
          <w:rFonts w:ascii="Palatino Linotype" w:hAnsi="Palatino Linotype" w:cs="Arial"/>
        </w:rPr>
      </w:pPr>
      <w:r>
        <w:rPr>
          <w:rFonts w:ascii="Palatino Linotype" w:hAnsi="Palatino Linotype" w:cs="Arial"/>
        </w:rPr>
        <w:t xml:space="preserve">Phone Number </w:t>
      </w:r>
      <w:r w:rsidR="00287223">
        <w:rPr>
          <w:rFonts w:ascii="Palatino Linotype" w:hAnsi="Palatino Linotype" w:cs="Arial"/>
        </w:rPr>
        <w:fldChar w:fldCharType="begin">
          <w:ffData>
            <w:name w:val="Text28"/>
            <w:enabled/>
            <w:calcOnExit w:val="0"/>
            <w:textInput/>
          </w:ffData>
        </w:fldChar>
      </w:r>
      <w:bookmarkStart w:id="4" w:name="Text28"/>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4"/>
    </w:p>
    <w:p w:rsidR="00EB1858" w:rsidRDefault="00EB1858" w:rsidP="00EB1858">
      <w:pPr>
        <w:spacing w:line="360" w:lineRule="auto"/>
        <w:rPr>
          <w:rFonts w:ascii="Palatino Linotype" w:hAnsi="Palatino Linotype" w:cs="Arial"/>
        </w:rPr>
      </w:pPr>
      <w:r>
        <w:rPr>
          <w:rFonts w:ascii="Palatino Linotype" w:hAnsi="Palatino Linotype" w:cs="Arial"/>
        </w:rPr>
        <w:t>Email Address</w:t>
      </w:r>
      <w:r w:rsidR="00FA0373">
        <w:rPr>
          <w:rFonts w:ascii="Palatino Linotype" w:hAnsi="Palatino Linotype" w:cs="Arial"/>
        </w:rPr>
        <w:t xml:space="preserve"> </w:t>
      </w:r>
      <w:r>
        <w:rPr>
          <w:rFonts w:ascii="Palatino Linotype" w:hAnsi="Palatino Linotype" w:cs="Arial"/>
        </w:rPr>
        <w:t xml:space="preserve"> </w:t>
      </w:r>
      <w:r w:rsidR="00287223">
        <w:rPr>
          <w:rFonts w:ascii="Palatino Linotype" w:hAnsi="Palatino Linotype" w:cs="Arial"/>
        </w:rPr>
        <w:fldChar w:fldCharType="begin">
          <w:ffData>
            <w:name w:val="Text20"/>
            <w:enabled/>
            <w:calcOnExit w:val="0"/>
            <w:textInput/>
          </w:ffData>
        </w:fldChar>
      </w:r>
      <w:bookmarkStart w:id="5" w:name="Text2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5"/>
    </w:p>
    <w:p w:rsidR="00582D96" w:rsidRDefault="00582D96" w:rsidP="00EB1858">
      <w:pPr>
        <w:spacing w:line="360" w:lineRule="auto"/>
        <w:rPr>
          <w:rFonts w:ascii="Palatino Linotype" w:hAnsi="Palatino Linotype" w:cs="Arial"/>
        </w:rPr>
      </w:pPr>
      <w:r>
        <w:rPr>
          <w:rFonts w:ascii="Palatino Linotype" w:hAnsi="Palatino Linotype" w:cs="Arial"/>
        </w:rPr>
        <w:t>Postal Address</w:t>
      </w:r>
      <w:r w:rsidR="00296471">
        <w:rPr>
          <w:rFonts w:ascii="Palatino Linotype" w:hAnsi="Palatino Linotype" w:cs="Arial"/>
        </w:rPr>
        <w:t xml:space="preserve"> (where funds will be mailed)</w:t>
      </w:r>
      <w:r>
        <w:rPr>
          <w:rFonts w:ascii="Palatino Linotype" w:hAnsi="Palatino Linotype" w:cs="Arial"/>
        </w:rPr>
        <w:t xml:space="preserve"> </w:t>
      </w:r>
      <w:r w:rsidR="00287223">
        <w:rPr>
          <w:rFonts w:ascii="Palatino Linotype" w:hAnsi="Palatino Linotype" w:cs="Arial"/>
        </w:rPr>
        <w:fldChar w:fldCharType="begin">
          <w:ffData>
            <w:name w:val="Text49"/>
            <w:enabled/>
            <w:calcOnExit w:val="0"/>
            <w:textInput/>
          </w:ffData>
        </w:fldChar>
      </w:r>
      <w:bookmarkStart w:id="6" w:name="Text49"/>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6"/>
    </w:p>
    <w:p w:rsidR="00582D96" w:rsidRDefault="00582D96" w:rsidP="00EB1858">
      <w:pPr>
        <w:spacing w:line="360" w:lineRule="auto"/>
        <w:rPr>
          <w:rFonts w:ascii="Palatino Linotype" w:hAnsi="Palatino Linotype" w:cs="Arial"/>
        </w:rPr>
      </w:pPr>
      <w:r>
        <w:rPr>
          <w:rFonts w:ascii="Palatino Linotype" w:hAnsi="Palatino Linotype" w:cs="Arial"/>
        </w:rPr>
        <w:t xml:space="preserve">Amount Requested </w:t>
      </w:r>
      <w:r w:rsidR="00287223">
        <w:rPr>
          <w:rFonts w:ascii="Palatino Linotype" w:hAnsi="Palatino Linotype" w:cs="Arial"/>
        </w:rPr>
        <w:fldChar w:fldCharType="begin">
          <w:ffData>
            <w:name w:val="Text50"/>
            <w:enabled/>
            <w:calcOnExit w:val="0"/>
            <w:textInput/>
          </w:ffData>
        </w:fldChar>
      </w:r>
      <w:bookmarkStart w:id="7" w:name="Text5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7"/>
    </w:p>
    <w:p w:rsidR="008C085E" w:rsidRDefault="008C085E" w:rsidP="00EB1858">
      <w:pPr>
        <w:spacing w:line="360" w:lineRule="auto"/>
        <w:rPr>
          <w:rFonts w:ascii="Palatino Linotype" w:hAnsi="Palatino Linotype" w:cs="Arial"/>
        </w:rPr>
      </w:pPr>
      <w:r>
        <w:rPr>
          <w:rFonts w:ascii="Palatino Linotype" w:hAnsi="Palatino Linotype" w:cs="Arial"/>
        </w:rPr>
        <w:t xml:space="preserve">What would the funds be used for?  Choose one of the categories: </w:t>
      </w:r>
      <w:bookmarkStart w:id="8" w:name="Dropdown1"/>
      <w:r w:rsidR="00296471">
        <w:rPr>
          <w:rFonts w:ascii="Palatino Linotype" w:hAnsi="Palatino Linotype" w:cs="Arial"/>
        </w:rPr>
        <w:fldChar w:fldCharType="begin">
          <w:ffData>
            <w:name w:val="Dropdown1"/>
            <w:enabled/>
            <w:calcOnExit w:val="0"/>
            <w:ddList>
              <w:listEntry w:val="Please Select"/>
              <w:listEntry w:val="Professional Development"/>
              <w:listEntry w:val="K-12 Outreach"/>
              <w:listEntry w:val="Inclusion"/>
              <w:listEntry w:val="Membership"/>
              <w:listEntry w:val="Potential of SWE"/>
            </w:ddList>
          </w:ffData>
        </w:fldChar>
      </w:r>
      <w:r w:rsidR="00296471">
        <w:rPr>
          <w:rFonts w:ascii="Palatino Linotype" w:hAnsi="Palatino Linotype" w:cs="Arial"/>
        </w:rPr>
        <w:instrText xml:space="preserve"> FORMDROPDOWN </w:instrText>
      </w:r>
      <w:r w:rsidR="006440AA">
        <w:rPr>
          <w:rFonts w:ascii="Palatino Linotype" w:hAnsi="Palatino Linotype" w:cs="Arial"/>
        </w:rPr>
      </w:r>
      <w:r w:rsidR="006440AA">
        <w:rPr>
          <w:rFonts w:ascii="Palatino Linotype" w:hAnsi="Palatino Linotype" w:cs="Arial"/>
        </w:rPr>
        <w:fldChar w:fldCharType="separate"/>
      </w:r>
      <w:r w:rsidR="00296471">
        <w:rPr>
          <w:rFonts w:ascii="Palatino Linotype" w:hAnsi="Palatino Linotype" w:cs="Arial"/>
        </w:rPr>
        <w:fldChar w:fldCharType="end"/>
      </w:r>
      <w:bookmarkEnd w:id="8"/>
    </w:p>
    <w:p w:rsidR="00EB1858" w:rsidRDefault="00582D96" w:rsidP="00EB1858">
      <w:pPr>
        <w:spacing w:line="360" w:lineRule="auto"/>
        <w:rPr>
          <w:rFonts w:ascii="Palatino Linotype" w:hAnsi="Palatino Linotype" w:cs="Arial"/>
        </w:rPr>
      </w:pPr>
      <w:r>
        <w:rPr>
          <w:rFonts w:ascii="Palatino Linotype" w:hAnsi="Palatino Linotype" w:cs="Arial"/>
        </w:rPr>
        <w:t>Summarize the project and its objective</w:t>
      </w:r>
      <w:r w:rsidR="00AF56F0">
        <w:rPr>
          <w:rFonts w:ascii="Palatino Linotype" w:hAnsi="Palatino Linotype" w:cs="Arial"/>
        </w:rPr>
        <w:t xml:space="preserve">: </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2"/>
            <w:enabled/>
            <w:calcOnExit w:val="0"/>
            <w:textInput/>
          </w:ffData>
        </w:fldChar>
      </w:r>
      <w:bookmarkStart w:id="9" w:name="Text52"/>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xml:space="preserve">         </w:t>
      </w:r>
      <w:r w:rsidR="00CD7A6E">
        <w:rPr>
          <w:rFonts w:ascii="Palatino Linotype" w:hAnsi="Palatino Linotype" w:cs="Arial"/>
          <w:noProof/>
        </w:rPr>
        <w:t xml:space="preserve"> </w:t>
      </w:r>
      <w:r>
        <w:rPr>
          <w:rFonts w:ascii="Palatino Linotype" w:hAnsi="Palatino Linotype" w:cs="Arial"/>
        </w:rPr>
        <w:fldChar w:fldCharType="end"/>
      </w:r>
      <w:bookmarkEnd w:id="9"/>
    </w:p>
    <w:p w:rsidR="00582D96" w:rsidRDefault="00582D96" w:rsidP="00EB1858">
      <w:pPr>
        <w:spacing w:line="360" w:lineRule="auto"/>
        <w:rPr>
          <w:rFonts w:ascii="Palatino Linotype" w:hAnsi="Palatino Linotype" w:cs="Arial"/>
        </w:rPr>
      </w:pPr>
      <w:r>
        <w:rPr>
          <w:rFonts w:ascii="Palatino Linotype" w:hAnsi="Palatino Linotype" w:cs="Arial"/>
        </w:rPr>
        <w:t>Project timeline: such as funding need, project milestone, etc.</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1"/>
            <w:enabled/>
            <w:calcOnExit w:val="0"/>
            <w:textInput/>
          </w:ffData>
        </w:fldChar>
      </w:r>
      <w:bookmarkStart w:id="10" w:name="Text51"/>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0"/>
    </w:p>
    <w:p w:rsidR="00582D96" w:rsidRDefault="00582D96" w:rsidP="00EB1858">
      <w:pPr>
        <w:spacing w:line="360" w:lineRule="auto"/>
        <w:rPr>
          <w:rFonts w:ascii="Palatino Linotype" w:hAnsi="Palatino Linotype" w:cs="Arial"/>
        </w:rPr>
      </w:pPr>
      <w:r>
        <w:rPr>
          <w:rFonts w:ascii="Palatino Linotype" w:hAnsi="Palatino Linotype" w:cs="Arial"/>
        </w:rPr>
        <w:t xml:space="preserve">How does this </w:t>
      </w:r>
      <w:r w:rsidR="00296471">
        <w:rPr>
          <w:rFonts w:ascii="Palatino Linotype" w:hAnsi="Palatino Linotype" w:cs="Arial"/>
        </w:rPr>
        <w:t>program align with Society/Region goals</w:t>
      </w:r>
      <w:r>
        <w:rPr>
          <w:rFonts w:ascii="Palatino Linotype" w:hAnsi="Palatino Linotype" w:cs="Arial"/>
        </w:rPr>
        <w:t>?</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3"/>
            <w:enabled/>
            <w:calcOnExit w:val="0"/>
            <w:textInput/>
          </w:ffData>
        </w:fldChar>
      </w:r>
      <w:bookmarkStart w:id="11" w:name="Text53"/>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1"/>
    </w:p>
    <w:p w:rsidR="00E51C54" w:rsidRDefault="00E51C54" w:rsidP="00EB1858">
      <w:pPr>
        <w:spacing w:line="360" w:lineRule="auto"/>
        <w:rPr>
          <w:rFonts w:ascii="Palatino Linotype" w:hAnsi="Palatino Linotype" w:cs="Arial"/>
        </w:rPr>
      </w:pPr>
      <w:r>
        <w:rPr>
          <w:rFonts w:ascii="Palatino Linotype" w:hAnsi="Palatino Linotype" w:cs="Arial"/>
        </w:rPr>
        <w:t>Please provide a budget allocation for your project, and attached a copy of your financial report from the previous year:</w:t>
      </w:r>
    </w:p>
    <w:bookmarkStart w:id="12" w:name="Text57"/>
    <w:p w:rsidR="00E51C54" w:rsidRDefault="00296471" w:rsidP="00EB1858">
      <w:pPr>
        <w:spacing w:line="360" w:lineRule="auto"/>
        <w:rPr>
          <w:rFonts w:ascii="Palatino Linotype" w:hAnsi="Palatino Linotype" w:cs="Arial"/>
        </w:rPr>
      </w:pPr>
      <w:r>
        <w:rPr>
          <w:rFonts w:ascii="Palatino Linotype" w:hAnsi="Palatino Linotype" w:cs="Arial"/>
        </w:rPr>
        <w:fldChar w:fldCharType="begin">
          <w:ffData>
            <w:name w:val="Text57"/>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bookmarkEnd w:id="12"/>
    </w:p>
    <w:p w:rsidR="004F5C9D" w:rsidRDefault="00296471" w:rsidP="00EB1858">
      <w:pPr>
        <w:spacing w:line="360" w:lineRule="auto"/>
        <w:rPr>
          <w:rFonts w:ascii="Palatino Linotype" w:hAnsi="Palatino Linotype" w:cs="Arial"/>
        </w:rPr>
      </w:pPr>
      <w:r>
        <w:rPr>
          <w:rFonts w:ascii="Palatino Linotype" w:hAnsi="Palatino Linotype" w:cs="Arial"/>
        </w:rPr>
        <w:t>What is your sustainability plan to keep this project funded in subsequent years?</w:t>
      </w:r>
    </w:p>
    <w:p w:rsidR="00296471" w:rsidRDefault="00D21432" w:rsidP="00EB1858">
      <w:pPr>
        <w:spacing w:line="360" w:lineRule="auto"/>
        <w:rPr>
          <w:rFonts w:ascii="Palatino Linotype" w:hAnsi="Palatino Linotype" w:cs="Arial"/>
        </w:rPr>
      </w:pPr>
      <w:r>
        <w:rPr>
          <w:rFonts w:ascii="Palatino Linotype" w:hAnsi="Palatino Linotype" w:cs="Arial"/>
        </w:rPr>
        <w:fldChar w:fldCharType="begin">
          <w:ffData>
            <w:name w:val=""/>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p>
    <w:p w:rsidR="00D21432" w:rsidRDefault="00D21432" w:rsidP="00EB1858">
      <w:pPr>
        <w:spacing w:line="360" w:lineRule="auto"/>
        <w:rPr>
          <w:rFonts w:ascii="Palatino Linotype" w:hAnsi="Palatino Linotype" w:cs="Arial"/>
        </w:rPr>
      </w:pPr>
    </w:p>
    <w:p w:rsidR="00D21432" w:rsidRDefault="00D21432" w:rsidP="00EB1858">
      <w:pPr>
        <w:spacing w:line="360" w:lineRule="auto"/>
        <w:rPr>
          <w:rFonts w:ascii="Palatino Linotype" w:hAnsi="Palatino Linotype" w:cs="Arial"/>
        </w:rPr>
      </w:pPr>
    </w:p>
    <w:p w:rsidR="00D2037E" w:rsidRDefault="00A96F06" w:rsidP="00E51C54">
      <w:pPr>
        <w:spacing w:line="360" w:lineRule="auto"/>
        <w:rPr>
          <w:rFonts w:ascii="Palatino Linotype" w:hAnsi="Palatino Linotype" w:cs="Arial"/>
        </w:rPr>
      </w:pPr>
      <w:r>
        <w:rPr>
          <w:rFonts w:ascii="Palatino Linotype" w:hAnsi="Palatino Linotype" w:cs="Arial"/>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803910</wp:posOffset>
                </wp:positionV>
                <wp:extent cx="2743200" cy="571500"/>
                <wp:effectExtent l="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in;margin-top:63.3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2n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dUZep2C030PbmYEM3TZMdX9nSy/aiTkqqFiy26UkkPDaAXZhfamf3Z1&#10;wtEWZDN8kBWEoTsjHdBYq86WDoqBAB269HjqjE2lBGM0J5fQboxKOIvnYQxrG4Kmx9u90uYdkx2y&#10;iwwr6LxDp/s7bSbXo4sNJmTB2xbsNG3FMwNgThaIDVftmc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" filled="f" stroked="f">
                <v:textbo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803910</wp:posOffset>
                </wp:positionV>
                <wp:extent cx="27432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pt;margin-top:63.3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Ql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" filled="f" stroked="f">
                <v:textbo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803910</wp:posOffset>
                </wp:positionV>
                <wp:extent cx="2743200" cy="0"/>
                <wp:effectExtent l="9525" t="13335" r="952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08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3pt" to="7in,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C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"/>
            </w:pict>
          </mc:Fallback>
        </mc:AlternateContent>
      </w:r>
      <w:r>
        <w:rPr>
          <w:rFonts w:ascii="Palatino Linotype" w:hAnsi="Palatino Linotype" w:cs="Arial"/>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803910</wp:posOffset>
                </wp:positionV>
                <wp:extent cx="27432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286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3pt" to="2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d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"/>
            </w:pict>
          </mc:Fallback>
        </mc:AlternateContent>
      </w:r>
    </w:p>
    <w:p w:rsidR="004F6C74" w:rsidRDefault="00D2037E" w:rsidP="00D2037E">
      <w:pPr>
        <w:tabs>
          <w:tab w:val="left" w:pos="1425"/>
          <w:tab w:val="left" w:pos="6045"/>
        </w:tabs>
        <w:rPr>
          <w:rFonts w:ascii="Palatino Linotype" w:hAnsi="Palatino Linotype" w:cs="Arial"/>
        </w:rPr>
      </w:pPr>
      <w:r>
        <w:rPr>
          <w:rFonts w:ascii="Palatino Linotype" w:hAnsi="Palatino Linotype" w:cs="Arial"/>
        </w:rPr>
        <w:tab/>
      </w:r>
      <w:r w:rsidR="00287223">
        <w:rPr>
          <w:rFonts w:ascii="Palatino Linotype" w:hAnsi="Palatino Linotype" w:cs="Arial"/>
        </w:rPr>
        <w:fldChar w:fldCharType="begin">
          <w:ffData>
            <w:name w:val="Text55"/>
            <w:enabled/>
            <w:calcOnExit w:val="0"/>
            <w:textInput/>
          </w:ffData>
        </w:fldChar>
      </w:r>
      <w:bookmarkStart w:id="13" w:name="Text55"/>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noProof/>
        </w:rPr>
        <w:t xml:space="preserve">            </w:t>
      </w:r>
      <w:r w:rsidR="00287223">
        <w:rPr>
          <w:rFonts w:ascii="Palatino Linotype" w:hAnsi="Palatino Linotype" w:cs="Arial"/>
        </w:rPr>
        <w:fldChar w:fldCharType="end"/>
      </w:r>
      <w:bookmarkEnd w:id="13"/>
      <w:r>
        <w:rPr>
          <w:rFonts w:ascii="Palatino Linotype" w:hAnsi="Palatino Linotype" w:cs="Arial"/>
        </w:rPr>
        <w:tab/>
      </w:r>
      <w:r>
        <w:rPr>
          <w:rFonts w:ascii="Palatino Linotype" w:hAnsi="Palatino Linotype" w:cs="Arial"/>
        </w:rPr>
        <w:tab/>
      </w:r>
      <w:r w:rsidR="00287223">
        <w:rPr>
          <w:rFonts w:ascii="Palatino Linotype" w:hAnsi="Palatino Linotype" w:cs="Arial"/>
        </w:rPr>
        <w:fldChar w:fldCharType="begin">
          <w:ffData>
            <w:name w:val="Text56"/>
            <w:enabled/>
            <w:calcOnExit w:val="0"/>
            <w:textInput/>
          </w:ffData>
        </w:fldChar>
      </w:r>
      <w:bookmarkStart w:id="14" w:name="Text5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14"/>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Default="004F6C74" w:rsidP="004F6C74">
      <w:pPr>
        <w:rPr>
          <w:rFonts w:ascii="Palatino Linotype" w:hAnsi="Palatino Linotype" w:cs="Arial"/>
        </w:rPr>
      </w:pPr>
    </w:p>
    <w:p w:rsidR="004F6C74" w:rsidRDefault="004F6C74" w:rsidP="004F6C74">
      <w:pPr>
        <w:tabs>
          <w:tab w:val="left" w:pos="4080"/>
        </w:tabs>
        <w:rPr>
          <w:rFonts w:ascii="Palatino Linotype" w:hAnsi="Palatino Linotype" w:cs="Arial"/>
        </w:rPr>
      </w:pPr>
      <w:r>
        <w:rPr>
          <w:rFonts w:ascii="Palatino Linotype" w:hAnsi="Palatino Linotype" w:cs="Arial"/>
        </w:rPr>
        <w:tab/>
      </w:r>
    </w:p>
    <w:p w:rsidR="004F6C74" w:rsidRDefault="004F6C74">
      <w:pPr>
        <w:rPr>
          <w:rFonts w:ascii="Palatino Linotype" w:hAnsi="Palatino Linotype" w:cs="Arial"/>
        </w:rPr>
      </w:pPr>
      <w:r>
        <w:rPr>
          <w:rFonts w:ascii="Palatino Linotype" w:hAnsi="Palatino Linotype" w:cs="Arial"/>
        </w:rPr>
        <w:br w:type="page"/>
      </w:r>
    </w:p>
    <w:p w:rsidR="004F5C9D" w:rsidRDefault="00DE1A9C" w:rsidP="004F6C74">
      <w:pPr>
        <w:tabs>
          <w:tab w:val="left" w:pos="4080"/>
        </w:tabs>
        <w:jc w:val="center"/>
        <w:rPr>
          <w:rFonts w:ascii="Palatino Linotype" w:hAnsi="Palatino Linotype" w:cs="Arial"/>
        </w:rPr>
      </w:pPr>
      <w:r>
        <w:rPr>
          <w:rFonts w:ascii="Palatino Linotype" w:hAnsi="Palatino Linotype" w:cs="Arial"/>
          <w:noProof/>
        </w:rPr>
        <w:lastRenderedPageBreak/>
        <w:drawing>
          <wp:inline distT="0" distB="0" distL="0" distR="0">
            <wp:extent cx="2819400" cy="1655428"/>
            <wp:effectExtent l="0" t="0" r="0" b="2540"/>
            <wp:docPr id="9" name="Picture 9"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oberts\Personal\Society of Women Engineers\SWE logo - Region F\SWE_Logo_Region_F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379" cy="1659526"/>
                    </a:xfrm>
                    <a:prstGeom prst="rect">
                      <a:avLst/>
                    </a:prstGeom>
                    <a:noFill/>
                    <a:ln>
                      <a:noFill/>
                    </a:ln>
                  </pic:spPr>
                </pic:pic>
              </a:graphicData>
            </a:graphic>
          </wp:inline>
        </w:drawing>
      </w:r>
    </w:p>
    <w:p w:rsidR="00DE1A9C" w:rsidRDefault="00DE1A9C" w:rsidP="004F6C74">
      <w:pPr>
        <w:jc w:val="center"/>
      </w:pPr>
    </w:p>
    <w:p w:rsidR="00DE1A9C" w:rsidRDefault="00DE1A9C" w:rsidP="004F6C74">
      <w:pPr>
        <w:jc w:val="center"/>
      </w:pPr>
    </w:p>
    <w:p w:rsidR="004F6C74" w:rsidRPr="00BE65DA" w:rsidRDefault="004F6C74" w:rsidP="004F6C74">
      <w:pPr>
        <w:jc w:val="center"/>
        <w:rPr>
          <w:b/>
          <w:sz w:val="32"/>
        </w:rPr>
      </w:pPr>
      <w:r w:rsidRPr="00BE65DA">
        <w:rPr>
          <w:b/>
          <w:sz w:val="32"/>
        </w:rPr>
        <w:t>Participant Release</w:t>
      </w:r>
    </w:p>
    <w:p w:rsidR="00DE1A9C" w:rsidRDefault="00DE1A9C" w:rsidP="004F6C74">
      <w:pPr>
        <w:jc w:val="center"/>
      </w:pPr>
    </w:p>
    <w:p w:rsidR="004F6C74" w:rsidRPr="0036589D" w:rsidRDefault="004F6C74" w:rsidP="004F6C74">
      <w:pPr>
        <w:jc w:val="center"/>
      </w:pPr>
      <w:r>
        <w:t>For adults (age</w:t>
      </w:r>
      <w:r w:rsidR="00DE1A9C">
        <w:t xml:space="preserve"> </w:t>
      </w:r>
      <w:r>
        <w:t>18 and over)</w:t>
      </w:r>
    </w:p>
    <w:p w:rsidR="004F6C74" w:rsidRDefault="004F6C74" w:rsidP="004F6C74">
      <w:pPr>
        <w:jc w:val="center"/>
      </w:pPr>
    </w:p>
    <w:p w:rsidR="004F6C74" w:rsidRDefault="004F6C74" w:rsidP="004F6C74">
      <w:pPr>
        <w:jc w:val="center"/>
      </w:pPr>
    </w:p>
    <w:p w:rsidR="004F6C74" w:rsidRPr="0036589D" w:rsidRDefault="004F6C74" w:rsidP="004F6C74">
      <w:pPr>
        <w:jc w:val="center"/>
      </w:pPr>
    </w:p>
    <w:p w:rsidR="004F6C74" w:rsidRPr="0036589D" w:rsidRDefault="004F6C74" w:rsidP="004F6C74">
      <w:pPr>
        <w:jc w:val="both"/>
      </w:pPr>
      <w:r w:rsidRPr="0036589D">
        <w:t>I, ___________________________________</w:t>
      </w:r>
      <w:r>
        <w:t>_________________________(print Participant’s</w:t>
      </w:r>
      <w:r w:rsidRPr="0036589D">
        <w:t xml:space="preserve"> name)  do hereby give </w:t>
      </w:r>
      <w:r>
        <w:t>Society of Women Engineers</w:t>
      </w:r>
      <w:r w:rsidRPr="0036589D">
        <w:t xml:space="preserve">, its assigns, licensees, successors in interest, and legal representatives, the irrevocable right to use my picture, portrait,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photograph(s) or finished version(s) incorporating the photograph(s), including written copy that may be created and appear in connection therewith.  I understand that my photograph may be used in connection with my quotation or other testimonial.  I hereby release and agree to hold harmless </w:t>
      </w:r>
      <w:r>
        <w:t>Society of Women Engineers</w:t>
      </w:r>
      <w:r w:rsidRPr="0036589D">
        <w:t xml:space="preserve">, </w:t>
      </w:r>
      <w:r>
        <w:t>its</w:t>
      </w:r>
      <w:r w:rsidRPr="0036589D">
        <w:t xml:space="preserve"> assigns, licensees, successors in interest, legal representatives and heirs from any liability by virtue of any blurring, distortion, alteration, optical illusion, or use in composite form whether intentional or otherwise, that may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I do not own the copyright in these photographs, and I hereby waive any claims I may have based on any usage of the photographs or works derived therefrom, including but not limited to claims for either invasion of privacy or libel.  I agree that this release shall be binding on me, my legal representatives, heirs, and assigns.  I have read this release and am fully familiar with its contents.</w:t>
      </w:r>
    </w:p>
    <w:p w:rsidR="004F6C74" w:rsidRPr="0036589D" w:rsidRDefault="004F6C74" w:rsidP="004F6C74">
      <w:pPr>
        <w:tabs>
          <w:tab w:val="left" w:pos="1650"/>
        </w:tabs>
      </w:pPr>
      <w:r>
        <w:tab/>
      </w:r>
    </w:p>
    <w:p w:rsidR="004F6C74" w:rsidRPr="0036589D" w:rsidRDefault="004F6C74" w:rsidP="004F6C74">
      <w:pPr>
        <w:jc w:val="center"/>
      </w:pPr>
    </w:p>
    <w:p w:rsidR="004F6C74" w:rsidRPr="0036589D" w:rsidRDefault="004F6C74" w:rsidP="004F6C74">
      <w:r w:rsidRPr="0036589D">
        <w:t xml:space="preserve">______________________________________   </w:t>
      </w:r>
      <w:r w:rsidRPr="0036589D">
        <w:tab/>
        <w:t>Date: _____________________</w:t>
      </w:r>
    </w:p>
    <w:p w:rsidR="004F6C74" w:rsidRPr="0036589D" w:rsidRDefault="004F6C74" w:rsidP="004F6C74">
      <w:r w:rsidRPr="0036589D">
        <w:t xml:space="preserve">                         </w:t>
      </w:r>
      <w:r>
        <w:t>Participant</w:t>
      </w:r>
      <w:r w:rsidRPr="0036589D">
        <w:t xml:space="preserve"> Name</w:t>
      </w:r>
    </w:p>
    <w:p w:rsidR="004F6C74" w:rsidRPr="0036589D" w:rsidRDefault="004F6C74" w:rsidP="004F6C74"/>
    <w:p w:rsidR="004F6C74" w:rsidRPr="0036589D" w:rsidRDefault="004F6C74" w:rsidP="004F6C74">
      <w:r w:rsidRPr="0036589D">
        <w:t>______________________________________</w:t>
      </w:r>
    </w:p>
    <w:p w:rsidR="004F6C74" w:rsidRPr="0036589D" w:rsidRDefault="004F6C74" w:rsidP="004F6C74">
      <w:r w:rsidRPr="0036589D">
        <w:tab/>
      </w:r>
      <w:r w:rsidRPr="0036589D">
        <w:tab/>
        <w:t xml:space="preserve">    Signature</w:t>
      </w:r>
    </w:p>
    <w:p w:rsidR="004F6C74" w:rsidRPr="0036589D" w:rsidRDefault="004F6C74" w:rsidP="004F6C74"/>
    <w:p w:rsidR="004F6C74" w:rsidRDefault="004F6C74" w:rsidP="004F6C74">
      <w:pPr>
        <w:tabs>
          <w:tab w:val="left" w:pos="4080"/>
        </w:tabs>
        <w:rPr>
          <w:rFonts w:ascii="Palatino Linotype" w:hAnsi="Palatino Linotype" w:cs="Arial"/>
        </w:rPr>
      </w:pPr>
    </w:p>
    <w:p w:rsidR="004F6C74" w:rsidRDefault="004F6C74">
      <w:pPr>
        <w:rPr>
          <w:rFonts w:ascii="Palatino Linotype" w:hAnsi="Palatino Linotype" w:cs="Arial"/>
        </w:rPr>
      </w:pPr>
      <w:r>
        <w:rPr>
          <w:rFonts w:ascii="Palatino Linotype" w:hAnsi="Palatino Linotype" w:cs="Arial"/>
        </w:rPr>
        <w:br w:type="page"/>
      </w:r>
    </w:p>
    <w:p w:rsidR="004F6C74" w:rsidRDefault="00DE1A9C" w:rsidP="00BE65DA">
      <w:pPr>
        <w:jc w:val="center"/>
      </w:pPr>
      <w:r>
        <w:rPr>
          <w:rFonts w:ascii="Palatino Linotype" w:hAnsi="Palatino Linotype" w:cs="Arial"/>
          <w:noProof/>
        </w:rPr>
        <w:lastRenderedPageBreak/>
        <w:drawing>
          <wp:inline distT="0" distB="0" distL="0" distR="0" wp14:anchorId="5C546716" wp14:editId="2D03AB6F">
            <wp:extent cx="2133600" cy="1252757"/>
            <wp:effectExtent l="0" t="0" r="0" b="5080"/>
            <wp:docPr id="10" name="Picture 10"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oberts\Personal\Society of Women Engineers\SWE logo - Region F\SWE_Logo_Region_F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939" cy="1260589"/>
                    </a:xfrm>
                    <a:prstGeom prst="rect">
                      <a:avLst/>
                    </a:prstGeom>
                    <a:noFill/>
                    <a:ln>
                      <a:noFill/>
                    </a:ln>
                  </pic:spPr>
                </pic:pic>
              </a:graphicData>
            </a:graphic>
          </wp:inline>
        </w:drawing>
      </w:r>
    </w:p>
    <w:p w:rsidR="004F6C74" w:rsidRDefault="004F6C74" w:rsidP="004F6C74"/>
    <w:p w:rsidR="004F6C74" w:rsidRDefault="004F6C74" w:rsidP="004F6C74"/>
    <w:p w:rsidR="004F6C74" w:rsidRDefault="004F6C74" w:rsidP="004F6C74">
      <w:pPr>
        <w:pStyle w:val="Heading1"/>
      </w:pPr>
      <w:r w:rsidRPr="00AF07ED">
        <w:t xml:space="preserve">Society of Women Engineers (SWE) Permission Slip and Release and Waiver </w:t>
      </w:r>
      <w:r w:rsidRPr="00A6578F">
        <w:t>Form for Minors</w:t>
      </w:r>
    </w:p>
    <w:p w:rsidR="004F6C74" w:rsidRPr="00AF07ED" w:rsidRDefault="004F6C74" w:rsidP="004F6C74">
      <w:r w:rsidRPr="00AF07ED">
        <w:t>I hereby give permission for _________________________________________to attend and participate in the Society for Women Engineer’s (SWE) event. I acknowledge that activities will include working with materials, equipment, and understand the possible risk involved (materials list included below). I hereby release SWE from responsibility and liability for any illness or injury that my child may sustain during this event. Permission is also given for my child to ride in any vehicle designated by the school or adult leader of this event. In the event of an emergency, I hereby authorize an adult leader of this event as agent for me, to consent to any X-RAY examination, medical, dental or surgical diagnosis, treatment and hospital care advised and supervised by a physician, surgeon, dentist (as appropriate), licensed to practice under the laws of the state where services are rendered, either at a doctor’s office or in any hospital. I expect to be contacted as soon as possible.</w:t>
      </w:r>
    </w:p>
    <w:p w:rsidR="004F6C74" w:rsidRPr="00AF07ED" w:rsidRDefault="004F6C74" w:rsidP="004F6C74"/>
    <w:p w:rsidR="004F6C74" w:rsidRPr="00AF07ED" w:rsidRDefault="004F6C74" w:rsidP="004F6C74">
      <w:r w:rsidRPr="00AF07ED">
        <w:t>I hereby grant the SWE, its licensees, affiliates, subsidiaries and affiliated companies the irrevocable worldwide right to photograph, film, videotape, record, re-record, edit, use and re-use on television and in all media, now known or hereafter developed, in any and all versions, (including, without limitation, digitized versions), my name, voice, portrayal, performance, appearance, actions, likeness and/or biographical information (collectively the “Material”) and to use such Material, in whole or in part, or without restriction as to changes or alterat</w:t>
      </w:r>
      <w:r>
        <w:t xml:space="preserve">ions, in connection with SWE’S </w:t>
      </w:r>
      <w:r w:rsidRPr="00AF07ED">
        <w:t>Program as well as for promotion, publicity and advertising of the program.</w:t>
      </w:r>
    </w:p>
    <w:p w:rsidR="004F6C74" w:rsidRPr="00AF07ED" w:rsidRDefault="004F6C74" w:rsidP="004F6C74"/>
    <w:p w:rsidR="004F6C74" w:rsidRPr="00AF07ED" w:rsidRDefault="004F6C74" w:rsidP="004F6C74">
      <w:r w:rsidRPr="00AF07ED">
        <w:t>I hereby release SWE and its officers, agents, licensees, employees and directors, from any and all claims resulting from my participation in the promotion, including without limitation any claims for libel, invasion of privacy, or personal injury. This agreement constitutes the entire understanding of the parties.</w:t>
      </w:r>
    </w:p>
    <w:p w:rsidR="004F6C74" w:rsidRPr="00AF07ED" w:rsidRDefault="004F6C74" w:rsidP="004F6C74"/>
    <w:p w:rsidR="004F6C74" w:rsidRPr="00AF07ED" w:rsidRDefault="004F6C74" w:rsidP="004F6C74">
      <w:r w:rsidRPr="00AF07ED">
        <w:t>I gave nothing of value to any SWE employee for the right to appear. I represent that I am at least eighteen years old; if I am under the age of 18, my parent/legal guardian has approved the terms of this agreement where indicated below. If I am signing this on behalf of a minor, I represent and warrant that I am legally authorized to and hereby agree to the terms of this agreement on behalf of my child or ward.</w:t>
      </w:r>
    </w:p>
    <w:p w:rsidR="004F6C74" w:rsidRDefault="004F6C74" w:rsidP="004F6C74"/>
    <w:p w:rsidR="004F6C74" w:rsidRPr="00AF07ED" w:rsidRDefault="004F6C74" w:rsidP="004F6C74">
      <w:r w:rsidRPr="00AF07ED">
        <w:t>My child is in good health and is at or above the minimum age of 10. I understand that physical exertion may be required and my child has no known disabilities or health problems, which will present any risk to his/her participation in the activities.</w:t>
      </w:r>
    </w:p>
    <w:p w:rsidR="004F6C74" w:rsidRPr="00AF07ED" w:rsidRDefault="004F6C74" w:rsidP="004F6C74"/>
    <w:p w:rsidR="004F6C74" w:rsidRPr="00AF07ED" w:rsidRDefault="004F6C74" w:rsidP="004F6C74">
      <w:r w:rsidRPr="00AF07ED">
        <w:t>Signature of Parent/Guar</w:t>
      </w:r>
      <w:r>
        <w:t>dian ____________</w:t>
      </w:r>
      <w:r w:rsidRPr="00AF07ED">
        <w:t>_______________________________________________</w:t>
      </w:r>
    </w:p>
    <w:p w:rsidR="004F6C74" w:rsidRPr="00AF07ED" w:rsidRDefault="004F6C74" w:rsidP="004F6C74"/>
    <w:p w:rsidR="004F6C74" w:rsidRPr="00AF07ED" w:rsidRDefault="004F6C74" w:rsidP="004F6C74">
      <w:r w:rsidRPr="00AF07ED">
        <w:t>Date _______________________________________________________________________________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Child’s name (Printed) _________________________________________________________________ </w:t>
      </w:r>
    </w:p>
    <w:p w:rsidR="004F6C74" w:rsidRPr="00AF07ED" w:rsidRDefault="004F6C74" w:rsidP="004F6C74"/>
    <w:p w:rsidR="004F6C74" w:rsidRPr="00AF07ED" w:rsidRDefault="004F6C74" w:rsidP="004F6C74">
      <w:r w:rsidRPr="00AF07ED">
        <w:t>Parent/Guardian’s name (Printed) ________________________________________________________</w:t>
      </w:r>
    </w:p>
    <w:p w:rsidR="004F6C74" w:rsidRPr="00AF07ED" w:rsidRDefault="004F6C74" w:rsidP="004F6C74"/>
    <w:p w:rsidR="004F6C74" w:rsidRDefault="004F6C74" w:rsidP="004F6C74"/>
    <w:p w:rsidR="004F6C74" w:rsidRPr="00A6578F" w:rsidRDefault="004F6C74" w:rsidP="004F6C74">
      <w:pPr>
        <w:pStyle w:val="Heading2"/>
      </w:pPr>
      <w:r w:rsidRPr="00A6578F">
        <w:t>MEDICAL INFORMATION:</w:t>
      </w:r>
    </w:p>
    <w:p w:rsidR="004F6C74" w:rsidRPr="00AF07ED" w:rsidRDefault="004F6C74" w:rsidP="004F6C74"/>
    <w:p w:rsidR="004F6C74" w:rsidRPr="00AF07ED" w:rsidRDefault="004F6C74" w:rsidP="004F6C74">
      <w:r w:rsidRPr="00AF07ED">
        <w:t>Allergies (food, medication, other):</w:t>
      </w:r>
      <w:r w:rsidRPr="002B407B">
        <w:t xml:space="preserve"> </w:t>
      </w:r>
      <w:r w:rsidRPr="00AF07ED">
        <w:t xml:space="preserve">________________________________________________________ </w:t>
      </w:r>
    </w:p>
    <w:p w:rsidR="004F6C74" w:rsidRPr="00AF07ED" w:rsidRDefault="004F6C74" w:rsidP="004F6C74"/>
    <w:p w:rsidR="004F6C74" w:rsidRPr="00AF07ED" w:rsidRDefault="004F6C74" w:rsidP="004F6C74">
      <w:r w:rsidRPr="00AF07ED">
        <w:t>Medications Being Taken:</w:t>
      </w:r>
      <w:r w:rsidRPr="002B407B">
        <w:t xml:space="preserve"> </w:t>
      </w:r>
      <w:r w:rsidRPr="00AF07ED">
        <w:t xml:space="preserve">______________________________________________________________ </w:t>
      </w:r>
    </w:p>
    <w:p w:rsidR="004F6C74" w:rsidRPr="00AF07ED" w:rsidRDefault="004F6C74" w:rsidP="004F6C74"/>
    <w:p w:rsidR="004F6C74" w:rsidRDefault="004F6C74" w:rsidP="004F6C74">
      <w:r w:rsidRPr="00AF07ED">
        <w:t>Medical Insurance Co.:</w:t>
      </w:r>
      <w:r w:rsidRPr="002B407B">
        <w:t xml:space="preserve"> </w:t>
      </w:r>
      <w:r w:rsidRPr="00AF07ED">
        <w:t xml:space="preserve">_________________________________________________________________ </w:t>
      </w:r>
    </w:p>
    <w:p w:rsidR="004F6C74" w:rsidRDefault="004F6C74" w:rsidP="004F6C74"/>
    <w:p w:rsidR="004F6C74" w:rsidRPr="00AF07ED" w:rsidRDefault="004F6C74" w:rsidP="004F6C74">
      <w:r w:rsidRPr="00AF07ED">
        <w:t>Name of Policy Holder:</w:t>
      </w:r>
      <w:r w:rsidRPr="002B407B">
        <w:t xml:space="preserve"> </w:t>
      </w:r>
      <w:r w:rsidRPr="00AF07ED">
        <w:t>_________________________________________________________________</w:t>
      </w:r>
    </w:p>
    <w:p w:rsidR="004F6C74" w:rsidRPr="00AF07ED" w:rsidRDefault="004F6C74" w:rsidP="004F6C74"/>
    <w:p w:rsidR="004F6C74" w:rsidRPr="00AF07ED" w:rsidRDefault="004F6C74" w:rsidP="004F6C74">
      <w:r w:rsidRPr="00AF07ED">
        <w:t>Policy Number:</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 xml:space="preserve">My child can participate with reasonable accommodations. </w:t>
      </w:r>
    </w:p>
    <w:p w:rsidR="004F6C74" w:rsidRPr="00AF07ED" w:rsidRDefault="004F6C74" w:rsidP="004F6C74"/>
    <w:p w:rsidR="004F6C74" w:rsidRDefault="004F6C74" w:rsidP="004F6C74">
      <w:r w:rsidRPr="00AF07ED">
        <w:t>Yes</w:t>
      </w:r>
      <w:r>
        <w:t xml:space="preserve"> </w:t>
      </w:r>
      <w:r w:rsidRPr="00FD46BB">
        <w:rPr>
          <w:rFonts w:cs="Arial"/>
          <w:b/>
          <w:sz w:val="22"/>
          <w:lang w:bidi="ne-NP"/>
        </w:rPr>
        <w:t>□</w:t>
      </w:r>
      <w:r w:rsidRPr="00AF07ED">
        <w:tab/>
        <w:t xml:space="preserve">No </w:t>
      </w:r>
      <w:r w:rsidRPr="00FD46BB">
        <w:rPr>
          <w:rFonts w:cs="Arial"/>
          <w:b/>
          <w:sz w:val="22"/>
          <w:lang w:bidi="ne-NP"/>
        </w:rPr>
        <w:t>□</w:t>
      </w:r>
    </w:p>
    <w:p w:rsidR="004F6C74" w:rsidRDefault="004F6C74" w:rsidP="004F6C74"/>
    <w:p w:rsidR="004F6C74" w:rsidRPr="00AF07ED" w:rsidRDefault="004F6C74" w:rsidP="004F6C74">
      <w:r w:rsidRPr="00AF07ED">
        <w:t>Please describe:</w:t>
      </w:r>
      <w:r w:rsidRPr="00C873A8">
        <w:t xml:space="preserve"> </w:t>
      </w:r>
      <w:r w:rsidRPr="00AF07ED">
        <w:t>______________________________________________________________________</w:t>
      </w:r>
    </w:p>
    <w:p w:rsidR="004F6C74" w:rsidRPr="00AF07ED" w:rsidRDefault="004F6C74" w:rsidP="004F6C74"/>
    <w:p w:rsidR="004F6C74" w:rsidRDefault="004F6C74" w:rsidP="004F6C74"/>
    <w:p w:rsidR="004F6C74" w:rsidRPr="00AF07ED" w:rsidRDefault="004F6C74" w:rsidP="004F6C74">
      <w:pPr>
        <w:rPr>
          <w:b/>
        </w:rPr>
      </w:pPr>
      <w:r w:rsidRPr="00AF07ED">
        <w:rPr>
          <w:b/>
        </w:rPr>
        <w:t>During the activity, I (we) can be reached at:</w:t>
      </w:r>
    </w:p>
    <w:p w:rsidR="004F6C74" w:rsidRPr="00AF07ED" w:rsidRDefault="004F6C74" w:rsidP="004F6C74"/>
    <w:p w:rsidR="004F6C74" w:rsidRDefault="004F6C74" w:rsidP="004F6C74">
      <w:r w:rsidRPr="00AF07ED">
        <w:t>Address:</w:t>
      </w:r>
      <w:r>
        <w:t xml:space="preserve">  ___________________________________________________________________________</w:t>
      </w:r>
      <w:r w:rsidRPr="00AF07ED">
        <w:tab/>
      </w:r>
    </w:p>
    <w:p w:rsidR="004F6C74" w:rsidRDefault="004F6C74" w:rsidP="004F6C74"/>
    <w:p w:rsidR="004F6C74" w:rsidRPr="00AF07ED" w:rsidRDefault="004F6C74" w:rsidP="004F6C74">
      <w:r w:rsidRPr="00AF07ED">
        <w:t>Telephone number:</w:t>
      </w:r>
      <w:r>
        <w:t xml:space="preserve">  ___________________________________________________________________</w:t>
      </w:r>
    </w:p>
    <w:p w:rsidR="004F6C74" w:rsidRPr="00AF07ED" w:rsidRDefault="004F6C74" w:rsidP="004F6C74"/>
    <w:p w:rsidR="004F6C74" w:rsidRPr="00AF07ED" w:rsidRDefault="004F6C74" w:rsidP="004F6C74">
      <w:r w:rsidRPr="00AF07ED">
        <w:t>If I (we) cannot be reached in the event of an emergency, the following person is authorized to act in my (our) behalf:</w:t>
      </w:r>
    </w:p>
    <w:p w:rsidR="004F6C74" w:rsidRPr="00AF07ED" w:rsidRDefault="004F6C74" w:rsidP="004F6C74"/>
    <w:p w:rsidR="004F6C74" w:rsidRPr="00AF07ED" w:rsidRDefault="004F6C74" w:rsidP="004F6C74">
      <w:r w:rsidRPr="00AF07ED">
        <w:t>Name:</w:t>
      </w:r>
      <w:r>
        <w:t xml:space="preserve">  _____________________________________________________________________________</w:t>
      </w:r>
    </w:p>
    <w:p w:rsidR="004F6C74" w:rsidRPr="00AF07ED" w:rsidRDefault="004F6C74" w:rsidP="004F6C74"/>
    <w:p w:rsidR="004F6C74" w:rsidRPr="00AF07ED" w:rsidRDefault="004F6C74" w:rsidP="004F6C74">
      <w:r w:rsidRPr="00AF07ED">
        <w:t>Address:</w:t>
      </w:r>
      <w:r w:rsidRPr="002B407B">
        <w:t xml:space="preserve"> </w:t>
      </w:r>
      <w:r w:rsidRPr="00AF07ED">
        <w:t>___________________________________Telephone number:</w:t>
      </w:r>
      <w:r w:rsidRPr="002B407B">
        <w:t xml:space="preserve"> </w:t>
      </w:r>
      <w:r w:rsidRPr="00AF07ED">
        <w:t>_________________________</w:t>
      </w:r>
    </w:p>
    <w:p w:rsidR="004F6C74" w:rsidRPr="00AF07ED" w:rsidRDefault="004F6C74" w:rsidP="004F6C74"/>
    <w:p w:rsidR="004F6C74" w:rsidRDefault="004F6C74" w:rsidP="004F6C74">
      <w:r w:rsidRPr="00AF07ED">
        <w:t>Relationship to participant:</w:t>
      </w:r>
      <w:r w:rsidRPr="002B407B">
        <w:t xml:space="preserve"> </w:t>
      </w:r>
      <w:r w:rsidRPr="00AF07ED">
        <w:t xml:space="preserve">______________________________________________________________ </w:t>
      </w:r>
    </w:p>
    <w:p w:rsidR="004F6C74" w:rsidRDefault="004F6C74" w:rsidP="004F6C74"/>
    <w:p w:rsidR="004F6C74" w:rsidRPr="00AF07ED" w:rsidRDefault="004F6C74" w:rsidP="004F6C74">
      <w:r w:rsidRPr="00AF07ED">
        <w:t>Additional remarks:</w:t>
      </w:r>
      <w:r w:rsidRPr="002B407B">
        <w:t xml:space="preserve"> </w:t>
      </w:r>
      <w:r w:rsidRPr="00AF07ED">
        <w:t>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I HAVE READ THE ABOVE AND BY SIGNING IT AGREE. IT IS MY INTENTION TO GRANT PERMISSION FOR MY CHILD TO PARTICIPATE IN </w:t>
      </w:r>
      <w:r>
        <w:t xml:space="preserve">THIS SWE EVENT </w:t>
      </w:r>
      <w:r w:rsidRPr="00AF07ED">
        <w:t>AND TO ASSUME AND ACCEPT ALL RISKS ASSOCIATED THEREWITH.</w:t>
      </w:r>
    </w:p>
    <w:p w:rsidR="004F6C74" w:rsidRPr="00AF07ED" w:rsidRDefault="004F6C74" w:rsidP="004F6C74"/>
    <w:p w:rsidR="004F6C74" w:rsidRPr="00AF07ED" w:rsidRDefault="004F6C74" w:rsidP="004F6C74">
      <w:r w:rsidRPr="00AF07ED">
        <w:t xml:space="preserve">Signature of Parent/Guardian____________________________________________________________ </w:t>
      </w:r>
    </w:p>
    <w:p w:rsidR="004F6C74" w:rsidRPr="00AF07ED" w:rsidRDefault="004F6C74" w:rsidP="004F6C74"/>
    <w:p w:rsidR="004F6C74" w:rsidRPr="00AF07ED" w:rsidRDefault="004F6C74" w:rsidP="004F6C74">
      <w:r w:rsidRPr="00AF07ED">
        <w:t>Name (Printed)</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Address (Printed)</w:t>
      </w:r>
      <w:r w:rsidRPr="002B407B">
        <w:t xml:space="preserve"> </w:t>
      </w:r>
      <w:r w:rsidRPr="00AF07ED">
        <w:t xml:space="preserve">_____________________________________________________________________ </w:t>
      </w:r>
    </w:p>
    <w:p w:rsidR="004F6C74" w:rsidRDefault="004F6C74" w:rsidP="004F6C74">
      <w:pPr>
        <w:rPr>
          <w:sz w:val="22"/>
        </w:rPr>
      </w:pPr>
    </w:p>
    <w:p w:rsidR="004F6C74" w:rsidRPr="004F6C74" w:rsidRDefault="004F6C74" w:rsidP="004F6C74">
      <w:r w:rsidRPr="002B407B">
        <w:t>Date</w:t>
      </w:r>
      <w:r w:rsidRPr="00AF07ED">
        <w:t xml:space="preserve"> _______________________________________________________________________________</w:t>
      </w:r>
    </w:p>
    <w:sectPr w:rsidR="004F6C74" w:rsidRPr="004F6C74" w:rsidSect="001D3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518"/>
    <w:multiLevelType w:val="hybridMultilevel"/>
    <w:tmpl w:val="586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69"/>
    <w:rsid w:val="00027106"/>
    <w:rsid w:val="0007671A"/>
    <w:rsid w:val="000A37EB"/>
    <w:rsid w:val="000C3B5A"/>
    <w:rsid w:val="001D35DB"/>
    <w:rsid w:val="001F5CE6"/>
    <w:rsid w:val="00213C25"/>
    <w:rsid w:val="00287223"/>
    <w:rsid w:val="00295987"/>
    <w:rsid w:val="00296471"/>
    <w:rsid w:val="003751A9"/>
    <w:rsid w:val="00425533"/>
    <w:rsid w:val="004F5C9D"/>
    <w:rsid w:val="004F6C74"/>
    <w:rsid w:val="00582D96"/>
    <w:rsid w:val="005F56E8"/>
    <w:rsid w:val="006440AA"/>
    <w:rsid w:val="00724636"/>
    <w:rsid w:val="00831A65"/>
    <w:rsid w:val="00831C57"/>
    <w:rsid w:val="00863B7A"/>
    <w:rsid w:val="008C085E"/>
    <w:rsid w:val="008F052B"/>
    <w:rsid w:val="00937320"/>
    <w:rsid w:val="0098677A"/>
    <w:rsid w:val="00A67423"/>
    <w:rsid w:val="00A96F06"/>
    <w:rsid w:val="00AA13F4"/>
    <w:rsid w:val="00AF56F0"/>
    <w:rsid w:val="00BA2769"/>
    <w:rsid w:val="00BE65DA"/>
    <w:rsid w:val="00C47E8F"/>
    <w:rsid w:val="00CA04C8"/>
    <w:rsid w:val="00CB4CB7"/>
    <w:rsid w:val="00CD556F"/>
    <w:rsid w:val="00CD7A6E"/>
    <w:rsid w:val="00D2037E"/>
    <w:rsid w:val="00D21432"/>
    <w:rsid w:val="00DA12FA"/>
    <w:rsid w:val="00DE1A9C"/>
    <w:rsid w:val="00E01212"/>
    <w:rsid w:val="00E4753E"/>
    <w:rsid w:val="00E51C54"/>
    <w:rsid w:val="00E60CFC"/>
    <w:rsid w:val="00EB1858"/>
    <w:rsid w:val="00EB3AB0"/>
    <w:rsid w:val="00EC277C"/>
    <w:rsid w:val="00F57930"/>
    <w:rsid w:val="00FA0373"/>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F7E0F"/>
  <w15:docId w15:val="{794B2572-61DA-4E42-82BE-EBDAD2F9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52B"/>
    <w:rPr>
      <w:sz w:val="24"/>
      <w:szCs w:val="24"/>
    </w:rPr>
  </w:style>
  <w:style w:type="paragraph" w:styleId="Heading1">
    <w:name w:val="heading 1"/>
    <w:link w:val="Heading1Char"/>
    <w:qFormat/>
    <w:rsid w:val="004F6C74"/>
    <w:pPr>
      <w:spacing w:after="300"/>
      <w:outlineLvl w:val="0"/>
    </w:pPr>
    <w:rPr>
      <w:rFonts w:ascii="Arial" w:hAnsi="Arial" w:cs="Arial"/>
      <w:b/>
      <w:bCs/>
      <w:color w:val="000000"/>
      <w:sz w:val="29"/>
      <w:szCs w:val="29"/>
    </w:rPr>
  </w:style>
  <w:style w:type="paragraph" w:styleId="Heading2">
    <w:name w:val="heading 2"/>
    <w:link w:val="Heading2Char"/>
    <w:qFormat/>
    <w:rsid w:val="004F6C74"/>
    <w:pPr>
      <w:spacing w:before="240" w:after="60"/>
      <w:outlineLvl w:val="1"/>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320"/>
    <w:rPr>
      <w:color w:val="0000FF"/>
      <w:u w:val="single"/>
    </w:rPr>
  </w:style>
  <w:style w:type="paragraph" w:styleId="BalloonText">
    <w:name w:val="Balloon Text"/>
    <w:basedOn w:val="Normal"/>
    <w:link w:val="BalloonTextChar"/>
    <w:rsid w:val="00A67423"/>
    <w:rPr>
      <w:rFonts w:ascii="Tahoma" w:hAnsi="Tahoma" w:cs="Tahoma"/>
      <w:sz w:val="16"/>
      <w:szCs w:val="16"/>
    </w:rPr>
  </w:style>
  <w:style w:type="character" w:customStyle="1" w:styleId="BalloonTextChar">
    <w:name w:val="Balloon Text Char"/>
    <w:basedOn w:val="DefaultParagraphFont"/>
    <w:link w:val="BalloonText"/>
    <w:rsid w:val="00A67423"/>
    <w:rPr>
      <w:rFonts w:ascii="Tahoma" w:hAnsi="Tahoma" w:cs="Tahoma"/>
      <w:sz w:val="16"/>
      <w:szCs w:val="16"/>
    </w:rPr>
  </w:style>
  <w:style w:type="paragraph" w:styleId="ListParagraph">
    <w:name w:val="List Paragraph"/>
    <w:basedOn w:val="Normal"/>
    <w:uiPriority w:val="34"/>
    <w:qFormat/>
    <w:rsid w:val="00D21432"/>
    <w:pPr>
      <w:ind w:left="720"/>
      <w:contextualSpacing/>
    </w:pPr>
  </w:style>
  <w:style w:type="character" w:styleId="FollowedHyperlink">
    <w:name w:val="FollowedHyperlink"/>
    <w:basedOn w:val="DefaultParagraphFont"/>
    <w:rsid w:val="00D21432"/>
    <w:rPr>
      <w:color w:val="800080" w:themeColor="followedHyperlink"/>
      <w:u w:val="single"/>
    </w:rPr>
  </w:style>
  <w:style w:type="character" w:customStyle="1" w:styleId="Heading1Char">
    <w:name w:val="Heading 1 Char"/>
    <w:basedOn w:val="DefaultParagraphFont"/>
    <w:link w:val="Heading1"/>
    <w:rsid w:val="004F6C74"/>
    <w:rPr>
      <w:rFonts w:ascii="Arial" w:hAnsi="Arial" w:cs="Arial"/>
      <w:b/>
      <w:bCs/>
      <w:color w:val="000000"/>
      <w:sz w:val="29"/>
      <w:szCs w:val="29"/>
    </w:rPr>
  </w:style>
  <w:style w:type="character" w:customStyle="1" w:styleId="Heading2Char">
    <w:name w:val="Heading 2 Char"/>
    <w:basedOn w:val="DefaultParagraphFont"/>
    <w:link w:val="Heading2"/>
    <w:rsid w:val="004F6C74"/>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ce-f@swe.org;%20regionf.treasurer@swe.org?subject=Blog%20post%20for%20Region%20F%20New%20Program%20F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ionffunding@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gionf.treasurer@swe.org?subject=Region%20F%20Funding%20Receip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104227\Local%20Settings\Temporary%20Internet%20Files\OLK2B\Region_F_Funding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D819-0244-4D0C-A973-0F481D92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Region_F_Funding_Application</Template>
  <TotalTime>15</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Eveready Battery Company</Company>
  <LinksUpToDate>false</LinksUpToDate>
  <CharactersWithSpaces>9025</CharactersWithSpaces>
  <SharedDoc>false</SharedDoc>
  <HLinks>
    <vt:vector size="6" baseType="variant">
      <vt:variant>
        <vt:i4>262183</vt:i4>
      </vt:variant>
      <vt:variant>
        <vt:i4>0</vt:i4>
      </vt:variant>
      <vt:variant>
        <vt:i4>0</vt:i4>
      </vt:variant>
      <vt:variant>
        <vt:i4>5</vt:i4>
      </vt:variant>
      <vt:variant>
        <vt:lpwstr>mailto:regionffunding@gmail.com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m104227</dc:creator>
  <cp:lastModifiedBy>Anne Russo</cp:lastModifiedBy>
  <cp:revision>8</cp:revision>
  <cp:lastPrinted>2012-08-20T21:51:00Z</cp:lastPrinted>
  <dcterms:created xsi:type="dcterms:W3CDTF">2017-03-01T21:46:00Z</dcterms:created>
  <dcterms:modified xsi:type="dcterms:W3CDTF">2017-07-26T22:23:00Z</dcterms:modified>
</cp:coreProperties>
</file>